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吸顶灯市场经营态势深度调研及投资前景分析报告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吸顶灯市场经营态势深度调研及投资前景分析报告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吸顶灯市场经营态势深度调研及投资前景分析报告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吸顶灯市场经营态势深度调研及投资前景分析报告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183053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